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57" w:rsidRDefault="00CB7C57" w:rsidP="008E34F9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15pt;margin-top:547.6pt;width:381.85pt;height:70.1pt;z-index:251659776">
            <v:textbox>
              <w:txbxContent>
                <w:p w:rsidR="00CB7C57" w:rsidRPr="00CB7C57" w:rsidRDefault="00CB7C57" w:rsidP="00CB7C57">
                  <w:pPr>
                    <w:tabs>
                      <w:tab w:val="left" w:pos="720"/>
                    </w:tabs>
                    <w:ind w:left="720" w:hanging="720"/>
                    <w:rPr>
                      <w:rFonts w:ascii="Arial" w:hAnsi="Arial" w:cs="Arial"/>
                    </w:rPr>
                  </w:pPr>
                  <w:r w:rsidRPr="00CB7C57">
                    <w:rPr>
                      <w:rFonts w:ascii="Arial" w:hAnsi="Arial" w:cs="Arial"/>
                    </w:rPr>
                    <w:t>Bron:</w:t>
                  </w:r>
                  <w:r w:rsidRPr="00CB7C57">
                    <w:rPr>
                      <w:rFonts w:ascii="Arial" w:hAnsi="Arial" w:cs="Arial"/>
                    </w:rPr>
                    <w:tab/>
                    <w:t>Peter Senge e.a., Lerende scholen. Een Vijfde discipline-handboek voor onderwijzers, ouders en iedereen die betrokken is bij scholing.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CB7C57">
                    <w:rPr>
                      <w:rFonts w:ascii="Arial" w:hAnsi="Arial" w:cs="Arial"/>
                    </w:rPr>
                    <w:t>Schoonhoven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CB7C57">
                    <w:rPr>
                      <w:rFonts w:ascii="Arial" w:hAnsi="Arial" w:cs="Arial"/>
                    </w:rPr>
                    <w:t xml:space="preserve"> Academic Service, 2001</w:t>
                  </w:r>
                  <w:r>
                    <w:rPr>
                      <w:rFonts w:ascii="Arial" w:hAnsi="Arial" w:cs="Arial"/>
                    </w:rPr>
                    <w:t xml:space="preserve"> ISBN 90 5261 297 8</w:t>
                  </w:r>
                </w:p>
              </w:txbxContent>
            </v:textbox>
          </v:shape>
        </w:pict>
      </w:r>
      <w:r w:rsidR="00F150C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1158240</wp:posOffset>
            </wp:positionV>
            <wp:extent cx="5715000" cy="5573395"/>
            <wp:effectExtent l="19050" t="0" r="0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D5E03" w:rsidRPr="00CB7C57" w:rsidRDefault="00CB7C57" w:rsidP="008E34F9">
      <w:pPr>
        <w:rPr>
          <w:rFonts w:ascii="Arial" w:hAnsi="Arial" w:cs="Arial"/>
          <w:b/>
          <w:sz w:val="32"/>
          <w:szCs w:val="32"/>
        </w:rPr>
      </w:pPr>
      <w:r w:rsidRPr="00CB7C57">
        <w:rPr>
          <w:rFonts w:ascii="Arial" w:hAnsi="Arial" w:cs="Arial"/>
          <w:b/>
          <w:sz w:val="32"/>
          <w:szCs w:val="32"/>
        </w:rPr>
        <w:t>Voorbeelden</w:t>
      </w:r>
      <w:r w:rsidR="00F150C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2701290</wp:posOffset>
            </wp:positionV>
            <wp:extent cx="2299970" cy="3200400"/>
            <wp:effectExtent l="19050" t="0" r="5080" b="0"/>
            <wp:wrapNone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C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529590</wp:posOffset>
            </wp:positionV>
            <wp:extent cx="2632710" cy="320040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C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4644390</wp:posOffset>
            </wp:positionV>
            <wp:extent cx="2719070" cy="3429000"/>
            <wp:effectExtent l="19050" t="0" r="5080" b="0"/>
            <wp:wrapNone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5E03" w:rsidRPr="00CB7C57" w:rsidSect="00F77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098" w:left="1418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50" w:rsidRDefault="00EE5250">
      <w:r>
        <w:separator/>
      </w:r>
    </w:p>
  </w:endnote>
  <w:endnote w:type="continuationSeparator" w:id="0">
    <w:p w:rsidR="00EE5250" w:rsidRDefault="00EE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C8" w:rsidRDefault="00F150C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C" w:rsidRDefault="00F150C8" w:rsidP="00F7725B">
    <w:pPr>
      <w:pStyle w:val="Voettekst"/>
      <w:pBdr>
        <w:top w:val="single" w:sz="4" w:space="1" w:color="auto"/>
      </w:pBdr>
      <w:tabs>
        <w:tab w:val="clear" w:pos="8306"/>
        <w:tab w:val="right" w:pos="9000"/>
      </w:tabs>
      <w:ind w:right="7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511175" cy="522605"/>
          <wp:effectExtent l="1905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40005</wp:posOffset>
          </wp:positionV>
          <wp:extent cx="511175" cy="521970"/>
          <wp:effectExtent l="1905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45DC" w:rsidRPr="007D5E03">
      <w:rPr>
        <w:rFonts w:ascii="Arial" w:hAnsi="Arial" w:cs="Arial"/>
      </w:rPr>
      <w:tab/>
    </w:r>
  </w:p>
  <w:p w:rsidR="00C045DC" w:rsidRPr="007D5E03" w:rsidRDefault="00C045DC" w:rsidP="0016403C">
    <w:pPr>
      <w:pStyle w:val="Voettekst"/>
      <w:tabs>
        <w:tab w:val="clear" w:pos="8306"/>
        <w:tab w:val="right" w:pos="9000"/>
      </w:tabs>
      <w:ind w:left="-540" w:right="-688"/>
      <w:rPr>
        <w:rFonts w:ascii="Arial" w:hAnsi="Arial" w:cs="Arial"/>
      </w:rPr>
    </w:pPr>
    <w:r>
      <w:rPr>
        <w:rFonts w:ascii="Arial" w:hAnsi="Arial" w:cs="Arial"/>
      </w:rPr>
      <w:tab/>
    </w:r>
    <w:r w:rsidR="00F52D55">
      <w:rPr>
        <w:rFonts w:ascii="Arial" w:hAnsi="Arial" w:cs="Arial"/>
      </w:rPr>
      <w:t>instrumenten</w:t>
    </w:r>
    <w:r w:rsidRPr="007D5E03">
      <w:rPr>
        <w:rFonts w:ascii="Arial" w:hAnsi="Arial" w:cs="Arial"/>
      </w:rPr>
      <w:t xml:space="preserve"> voor coaching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C8" w:rsidRDefault="00F150C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50" w:rsidRDefault="00EE5250">
      <w:r>
        <w:separator/>
      </w:r>
    </w:p>
  </w:footnote>
  <w:footnote w:type="continuationSeparator" w:id="0">
    <w:p w:rsidR="00EE5250" w:rsidRDefault="00EE5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C8" w:rsidRDefault="00F150C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DB" w:rsidRDefault="008379DB"/>
  <w:p w:rsidR="008379DB" w:rsidRDefault="008379DB"/>
  <w:tbl>
    <w:tblPr>
      <w:tblStyle w:val="Tabelraster"/>
      <w:tblW w:w="0" w:type="auto"/>
      <w:tblBorders>
        <w:top w:val="none" w:sz="0" w:space="0" w:color="auto"/>
        <w:bottom w:val="none" w:sz="0" w:space="0" w:color="auto"/>
      </w:tblBorders>
      <w:tblLook w:val="00BF"/>
    </w:tblPr>
    <w:tblGrid>
      <w:gridCol w:w="828"/>
      <w:gridCol w:w="900"/>
      <w:gridCol w:w="5379"/>
      <w:gridCol w:w="2179"/>
    </w:tblGrid>
    <w:tr w:rsidR="00585B56" w:rsidRPr="00585B56">
      <w:trPr>
        <w:trHeight w:val="807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5B56" w:rsidRPr="00585B56" w:rsidRDefault="00585B56" w:rsidP="00585B56">
          <w:pPr>
            <w:pStyle w:val="Koptekst"/>
            <w:jc w:val="center"/>
            <w:rPr>
              <w:rFonts w:ascii="Arial" w:hAnsi="Arial" w:cs="Arial"/>
              <w:sz w:val="52"/>
              <w:szCs w:val="52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5B56" w:rsidRPr="00585B56" w:rsidRDefault="00585B56" w:rsidP="00585B56">
          <w:pPr>
            <w:pStyle w:val="Koptekst"/>
            <w:jc w:val="center"/>
            <w:rPr>
              <w:rFonts w:ascii="Arial" w:hAnsi="Arial" w:cs="Arial"/>
            </w:rPr>
          </w:pP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5B56" w:rsidRPr="00CB7C57" w:rsidRDefault="00CB7C57" w:rsidP="00CB7C57">
          <w:pPr>
            <w:pStyle w:val="Koptekst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CB7C57">
            <w:rPr>
              <w:rFonts w:ascii="Arial" w:hAnsi="Arial" w:cs="Arial"/>
              <w:b/>
              <w:sz w:val="36"/>
              <w:szCs w:val="36"/>
            </w:rPr>
            <w:t>De inferentieladder</w:t>
          </w:r>
        </w:p>
      </w:tc>
      <w:tc>
        <w:tcPr>
          <w:tcW w:w="2179" w:type="dxa"/>
          <w:tcBorders>
            <w:top w:val="nil"/>
            <w:left w:val="nil"/>
            <w:bottom w:val="nil"/>
            <w:right w:val="nil"/>
          </w:tcBorders>
        </w:tcPr>
        <w:p w:rsidR="00585B56" w:rsidRPr="00585B56" w:rsidRDefault="00585B56">
          <w:pPr>
            <w:pStyle w:val="Koptekst"/>
            <w:rPr>
              <w:rFonts w:ascii="Arial" w:hAnsi="Arial" w:cs="Arial"/>
            </w:rPr>
          </w:pPr>
        </w:p>
      </w:tc>
    </w:tr>
  </w:tbl>
  <w:p w:rsidR="00C045DC" w:rsidRPr="00585B56" w:rsidRDefault="00C045DC">
    <w:pPr>
      <w:pStyle w:val="Kopteks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C8" w:rsidRDefault="00F150C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5E03"/>
    <w:rsid w:val="0007597A"/>
    <w:rsid w:val="00102CD0"/>
    <w:rsid w:val="0016403C"/>
    <w:rsid w:val="002A21E5"/>
    <w:rsid w:val="00344816"/>
    <w:rsid w:val="004F5A2C"/>
    <w:rsid w:val="00585B56"/>
    <w:rsid w:val="007D5E03"/>
    <w:rsid w:val="0080422A"/>
    <w:rsid w:val="008379DB"/>
    <w:rsid w:val="008E34F9"/>
    <w:rsid w:val="00961407"/>
    <w:rsid w:val="00A44C50"/>
    <w:rsid w:val="00C045DC"/>
    <w:rsid w:val="00CB7C57"/>
    <w:rsid w:val="00D01682"/>
    <w:rsid w:val="00EE5250"/>
    <w:rsid w:val="00F150C8"/>
    <w:rsid w:val="00F2040E"/>
    <w:rsid w:val="00F52D55"/>
    <w:rsid w:val="00F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CB7C57"/>
    <w:pPr>
      <w:keepNext/>
      <w:ind w:right="2364"/>
      <w:outlineLvl w:val="0"/>
    </w:pPr>
    <w:rPr>
      <w:rFonts w:ascii="Arial" w:hAnsi="Arial" w:cs="Arial"/>
      <w:smallCaps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7D5E0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D5E03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16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585B56"/>
  </w:style>
  <w:style w:type="paragraph" w:styleId="Ballontekst">
    <w:name w:val="Balloon Text"/>
    <w:basedOn w:val="Standaard"/>
    <w:semiHidden/>
    <w:rsid w:val="0058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as\Application%20Data\Microsoft\Sjablonen\gereedschapskist(2)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gereedschapskist(2)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Hogeschool van Amsterdam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van der Laan</dc:creator>
  <cp:lastModifiedBy>Mado</cp:lastModifiedBy>
  <cp:revision>2</cp:revision>
  <cp:lastPrinted>2003-10-19T18:01:00Z</cp:lastPrinted>
  <dcterms:created xsi:type="dcterms:W3CDTF">2010-09-13T12:20:00Z</dcterms:created>
  <dcterms:modified xsi:type="dcterms:W3CDTF">2010-09-13T12:20:00Z</dcterms:modified>
</cp:coreProperties>
</file>