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AD5308">
        <w:rPr>
          <w:rFonts w:ascii="Arial" w:hAnsi="Arial" w:cs="Arial"/>
          <w:i/>
        </w:rPr>
        <w:t>Stap 1.</w:t>
      </w:r>
      <w:r w:rsidRPr="00AD5308">
        <w:rPr>
          <w:rFonts w:ascii="Arial" w:hAnsi="Arial" w:cs="Arial"/>
          <w:i/>
        </w:rPr>
        <w:tab/>
        <w:t>Kies iets dat je wilt kunnen</w:t>
      </w:r>
      <w:r w:rsidRPr="00AD5308">
        <w:rPr>
          <w:rFonts w:ascii="Arial" w:hAnsi="Arial" w:cs="Arial"/>
          <w:i/>
        </w:rPr>
        <w:br/>
      </w:r>
      <w:r w:rsidRPr="00AD5308">
        <w:rPr>
          <w:rFonts w:ascii="Arial" w:hAnsi="Arial" w:cs="Arial"/>
        </w:rPr>
        <w:t>Benoem een vaardigheid die:</w:t>
      </w:r>
      <w:r>
        <w:rPr>
          <w:rFonts w:ascii="Arial" w:hAnsi="Arial" w:cs="Arial"/>
        </w:rPr>
        <w:br/>
        <w:t xml:space="preserve">- </w:t>
      </w:r>
      <w:r w:rsidRPr="00AD5308">
        <w:rPr>
          <w:rFonts w:ascii="Arial" w:hAnsi="Arial" w:cs="Arial"/>
        </w:rPr>
        <w:t>je niet denkt te kunnen;</w:t>
      </w:r>
      <w:r>
        <w:rPr>
          <w:rFonts w:ascii="Arial" w:hAnsi="Arial" w:cs="Arial"/>
        </w:rPr>
        <w:br/>
        <w:t xml:space="preserve">- </w:t>
      </w:r>
      <w:r w:rsidRPr="00AD5308">
        <w:rPr>
          <w:rFonts w:ascii="Arial" w:hAnsi="Arial" w:cs="Arial"/>
        </w:rPr>
        <w:t>je wel wilt kunnen;</w:t>
      </w:r>
      <w:r>
        <w:rPr>
          <w:rFonts w:ascii="Arial" w:hAnsi="Arial" w:cs="Arial"/>
        </w:rPr>
        <w:br/>
        <w:t xml:space="preserve">- </w:t>
      </w:r>
      <w:r w:rsidRPr="00AD5308">
        <w:rPr>
          <w:rFonts w:ascii="Arial" w:hAnsi="Arial" w:cs="Arial"/>
        </w:rPr>
        <w:t>waar je denkt wel toe in staat te zijn.</w:t>
      </w: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  <w:sz w:val="12"/>
          <w:szCs w:val="12"/>
        </w:rPr>
      </w:pP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AD5308">
        <w:rPr>
          <w:rFonts w:ascii="Arial" w:hAnsi="Arial" w:cs="Arial"/>
          <w:i/>
        </w:rPr>
        <w:t>Stap 2:</w:t>
      </w:r>
      <w:r w:rsidRPr="00AD5308">
        <w:rPr>
          <w:rFonts w:ascii="Arial" w:hAnsi="Arial" w:cs="Arial"/>
          <w:i/>
        </w:rPr>
        <w:tab/>
        <w:t>Verdeel de vaardigheid in drieën</w:t>
      </w:r>
      <w:r w:rsidRPr="00AD5308">
        <w:rPr>
          <w:rFonts w:ascii="Arial" w:hAnsi="Arial" w:cs="Arial"/>
          <w:i/>
        </w:rPr>
        <w:br/>
      </w:r>
      <w:r w:rsidRPr="00AD5308">
        <w:rPr>
          <w:rFonts w:ascii="Arial" w:hAnsi="Arial" w:cs="Arial"/>
        </w:rPr>
        <w:t>Verdeel deze vaardigheid in drie onderdelen.</w:t>
      </w:r>
      <w:r>
        <w:rPr>
          <w:rFonts w:ascii="Arial" w:hAnsi="Arial" w:cs="Arial"/>
        </w:rPr>
        <w:br/>
      </w:r>
      <w:r w:rsidRPr="00AD5308">
        <w:rPr>
          <w:rFonts w:ascii="Arial" w:hAnsi="Arial" w:cs="Arial"/>
        </w:rPr>
        <w:t>Ga na welk onderdeel je wel en welk onderdeel je niet kunt.</w:t>
      </w: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  <w:sz w:val="12"/>
          <w:szCs w:val="12"/>
        </w:rPr>
      </w:pP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AD5308">
        <w:rPr>
          <w:rFonts w:ascii="Arial" w:hAnsi="Arial" w:cs="Arial"/>
          <w:i/>
        </w:rPr>
        <w:t>Stap 3:</w:t>
      </w:r>
      <w:r w:rsidRPr="00AD5308">
        <w:rPr>
          <w:rFonts w:ascii="Arial" w:hAnsi="Arial" w:cs="Arial"/>
          <w:i/>
        </w:rPr>
        <w:tab/>
        <w:t>Verdeel één onderdeel dat je niet kunt weer in drieën</w:t>
      </w:r>
      <w:r w:rsidRPr="00AD5308">
        <w:rPr>
          <w:rFonts w:ascii="Arial" w:hAnsi="Arial" w:cs="Arial"/>
          <w:i/>
        </w:rPr>
        <w:br/>
      </w:r>
      <w:r w:rsidRPr="00AD5308">
        <w:rPr>
          <w:rFonts w:ascii="Arial" w:hAnsi="Arial" w:cs="Arial"/>
        </w:rPr>
        <w:t>Verdeel dus de deelvaardigheid weer in drie onderdelen.</w:t>
      </w:r>
      <w:r>
        <w:rPr>
          <w:rFonts w:ascii="Arial" w:hAnsi="Arial" w:cs="Arial"/>
        </w:rPr>
        <w:br/>
      </w:r>
      <w:r w:rsidRPr="00AD5308">
        <w:rPr>
          <w:rFonts w:ascii="Arial" w:hAnsi="Arial" w:cs="Arial"/>
        </w:rPr>
        <w:t>Ga na welke van die onderdelen je wel en welke je niet kunt.</w:t>
      </w: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  <w:sz w:val="12"/>
          <w:szCs w:val="12"/>
        </w:rPr>
      </w:pP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AD5308">
        <w:rPr>
          <w:rFonts w:ascii="Arial" w:hAnsi="Arial" w:cs="Arial"/>
          <w:i/>
        </w:rPr>
        <w:t>Stap 4:</w:t>
      </w:r>
      <w:r w:rsidRPr="00AD5308">
        <w:rPr>
          <w:rFonts w:ascii="Arial" w:hAnsi="Arial" w:cs="Arial"/>
          <w:i/>
        </w:rPr>
        <w:tab/>
        <w:t>Probeer oplossingen te vinden</w:t>
      </w:r>
      <w:r w:rsidRPr="00AD5308">
        <w:rPr>
          <w:rFonts w:ascii="Arial" w:hAnsi="Arial" w:cs="Arial"/>
          <w:i/>
        </w:rPr>
        <w:br/>
      </w:r>
      <w:r w:rsidRPr="00AD5308">
        <w:rPr>
          <w:rFonts w:ascii="Arial" w:hAnsi="Arial" w:cs="Arial"/>
        </w:rPr>
        <w:t>Blijven er onderdelen over die je niet kunt, ga dan na of dat onderdeel echt essentieel is en hoe je daaraan nu of in de toekomst wilt werken.</w:t>
      </w: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  <w:sz w:val="12"/>
          <w:szCs w:val="12"/>
        </w:rPr>
      </w:pP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AD5308">
        <w:rPr>
          <w:rFonts w:ascii="Arial" w:hAnsi="Arial" w:cs="Arial"/>
          <w:i/>
        </w:rPr>
        <w:t>Stap 5:</w:t>
      </w:r>
      <w:r w:rsidRPr="00AD5308">
        <w:rPr>
          <w:rFonts w:ascii="Arial" w:hAnsi="Arial" w:cs="Arial"/>
          <w:i/>
        </w:rPr>
        <w:tab/>
        <w:t>Blijft er nog iets over?</w:t>
      </w:r>
      <w:r w:rsidRPr="00AD5308">
        <w:rPr>
          <w:rFonts w:ascii="Arial" w:hAnsi="Arial" w:cs="Arial"/>
          <w:i/>
        </w:rPr>
        <w:br/>
      </w:r>
      <w:r w:rsidRPr="00AD5308">
        <w:rPr>
          <w:rFonts w:ascii="Arial" w:hAnsi="Arial" w:cs="Arial"/>
        </w:rPr>
        <w:t>Bekijk nu eventuele andere deelvaardigheden. Ze zouden al deels helderder kunnen zijn door het opsplitsen van één deel. Zo niet: is het nu zinvol om daar verder mee te gaan of is het zo even voldoende? Pak niet te veel tegelijk aan.</w:t>
      </w:r>
    </w:p>
    <w:p w:rsidR="00AD5308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>
          <v:group id="_x0000_s1052" style="position:absolute;left:0;text-align:left;margin-left:24.3pt;margin-top:8.35pt;width:404.85pt;height:259.85pt;z-index:251658240" coordorigin="1904,8461" coordsize="8097,5197">
            <v:group id="_x0000_s1027" style="position:absolute;left:1904;top:8461;width:8097;height:4700" coordorigin="1443,9720" coordsize="8097,4700">
              <v:group id="_x0000_s1028" style="position:absolute;left:2340;top:9720;width:7200;height:4700" coordorigin="2580,3040" coordsize="7200,4700">
                <v:group id="_x0000_s1029" style="position:absolute;left:2580;top:4483;width:7200;height:1097" coordorigin="1440,10440" coordsize="7200,723">
                  <v:rect id="_x0000_s1030" style="position:absolute;left:4050;top:10440;width:1980;height:723">
                    <v:textbox style="mso-next-textbox:#_x0000_s1030" inset="1.5mm,3mm,1.5mm,3mm">
                      <w:txbxContent>
                        <w:p w:rsidR="00AD5308" w:rsidRPr="00982B14" w:rsidRDefault="00AD5308" w:rsidP="00AD5308">
                          <w:pPr>
                            <w:pStyle w:val="Plattetekst"/>
                            <w:rPr>
                              <w:lang w:val="nl-NL"/>
                            </w:rPr>
                          </w:pPr>
                          <w:r w:rsidRPr="00982B14">
                            <w:rPr>
                              <w:lang w:val="nl-NL"/>
                            </w:rPr>
                            <w:t>lukt soms wel / * soms niet (doe ik nu nog even niets aan)</w:t>
                          </w:r>
                        </w:p>
                      </w:txbxContent>
                    </v:textbox>
                  </v:rect>
                  <v:rect id="_x0000_s1031" style="position:absolute;left:1440;top:10440;width:1980;height:723">
                    <v:textbox style="mso-next-textbox:#_x0000_s1031" inset="1.5mm,3mm,1.5mm,3mm">
                      <w:txbxContent>
                        <w:p w:rsidR="00AD5308" w:rsidRDefault="00AD5308" w:rsidP="00AD53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dat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kan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ik wel *</w:t>
                          </w:r>
                        </w:p>
                      </w:txbxContent>
                    </v:textbox>
                  </v:rect>
                  <v:rect id="_x0000_s1032" style="position:absolute;left:6660;top:10440;width:1980;height:723">
                    <v:textbox style="mso-next-textbox:#_x0000_s1032" inset="1.5mm,3mm,1.5mm,3mm">
                      <w:txbxContent>
                        <w:p w:rsidR="00AD5308" w:rsidRDefault="00AD5308" w:rsidP="00AD53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lukt me vaak niet *</w:t>
                          </w:r>
                        </w:p>
                      </w:txbxContent>
                    </v:textbox>
                  </v:rect>
                </v:group>
                <v:group id="_x0000_s1033" style="position:absolute;left:2580;top:6300;width:7200;height:723" coordorigin="1440,10440" coordsize="7200,723">
                  <v:rect id="_x0000_s1034" style="position:absolute;left:4050;top:10440;width:1980;height:723">
                    <v:textbox style="mso-next-textbox:#_x0000_s1034" inset=",3mm,,3mm">
                      <w:txbxContent>
                        <w:p w:rsidR="00AD5308" w:rsidRDefault="00AD5308" w:rsidP="00AD5308">
                          <w:pPr>
                            <w:pStyle w:val="Plattetekst"/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t>kan</w:t>
                              </w:r>
                            </w:smartTag>
                          </w:smartTag>
                          <w:r>
                            <w:t xml:space="preserve"> ik als ik ... *</w:t>
                          </w:r>
                        </w:p>
                      </w:txbxContent>
                    </v:textbox>
                  </v:rect>
                  <v:rect id="_x0000_s1035" style="position:absolute;left:1440;top:10440;width:1980;height:723">
                    <v:textbox style="mso-next-textbox:#_x0000_s1035" inset=",3mm,,3mm">
                      <w:txbxContent>
                        <w:p w:rsidR="00AD5308" w:rsidRDefault="00AD5308" w:rsidP="00AD53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kan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ik *</w:t>
                          </w:r>
                        </w:p>
                      </w:txbxContent>
                    </v:textbox>
                  </v:rect>
                  <v:rect id="_x0000_s1036" style="position:absolute;left:6660;top:10440;width:1980;height:723">
                    <v:textbox style="mso-next-textbox:#_x0000_s1036" inset=",3mm,,3mm">
                      <w:txbxContent>
                        <w:p w:rsidR="00AD5308" w:rsidRDefault="00AD5308" w:rsidP="00AD53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vind ik moeilijk *</w:t>
                          </w:r>
                        </w:p>
                      </w:txbxContent>
                    </v:textbox>
                  </v:rect>
                </v:group>
                <v:group id="_x0000_s1037" style="position:absolute;left:3465;top:3040;width:5400;height:1443" coordorigin="3465,3040" coordsize="5400,1443">
                  <v:rect id="_x0000_s1038" style="position:absolute;left:5190;top:3040;width:1980;height:723">
                    <v:textbox style="mso-next-textbox:#_x0000_s1038" inset=",3mm,,3mm">
                      <w:txbxContent>
                        <w:p w:rsidR="00AD5308" w:rsidRDefault="00AD5308" w:rsidP="00AD5308">
                          <w:pPr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vaardigheid</w:t>
                          </w:r>
                        </w:p>
                      </w:txbxContent>
                    </v:textbox>
                  </v:rect>
                  <v:line id="_x0000_s1039" style="position:absolute" from="6180,3763" to="6180,4483"/>
                  <v:line id="_x0000_s1040" style="position:absolute;flip:x" from="3465,3763" to="6165,4483"/>
                  <v:line id="_x0000_s1041" style="position:absolute" from="6165,3763" to="8865,4483"/>
                </v:group>
                <v:group id="_x0000_s1042" style="position:absolute;left:3465;top:5580;width:5400;height:720" coordorigin="3465,5203" coordsize="5400,720">
                  <v:line id="_x0000_s1043" style="position:absolute" from="8865,5203" to="8865,5923"/>
                  <v:line id="_x0000_s1044" style="position:absolute;flip:x" from="6165,5203" to="8865,5923"/>
                  <v:line id="_x0000_s1045" style="position:absolute;flip:x" from="3465,5203" to="8865,5923"/>
                </v:group>
                <v:group id="_x0000_s1046" style="position:absolute;left:3465;top:7020;width:5400;height:720" coordorigin="3465,6643" coordsize="5400,720">
                  <v:line id="_x0000_s1047" style="position:absolute" from="8865,6643" to="8865,7363"/>
                  <v:line id="_x0000_s1048" style="position:absolute;flip:x" from="6165,6643" to="8865,7363"/>
                  <v:line id="_x0000_s1049" style="position:absolute;flip:x" from="3465,6643" to="8865,7363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443;top:10080;width:720;height:3600" stroked="f">
                <v:textbox style="layout-flow:vertical;mso-layout-flow-alt:bottom-to-top;mso-next-textbox:#_x0000_s1050">
                  <w:txbxContent>
                    <w:p w:rsidR="00AD5308" w:rsidRPr="00982B14" w:rsidRDefault="00AD5308" w:rsidP="00AD53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2B14">
                        <w:rPr>
                          <w:rFonts w:ascii="Arial" w:hAnsi="Arial" w:cs="Arial"/>
                          <w:sz w:val="20"/>
                          <w:szCs w:val="20"/>
                        </w:rPr>
                        <w:t>* : dit zijn voorbeelden van formuleringen die je kunt gebruiken</w:t>
                      </w:r>
                    </w:p>
                  </w:txbxContent>
                </v:textbox>
              </v:shape>
            </v:group>
            <v:shape id="_x0000_s1051" type="#_x0000_t202" style="position:absolute;left:5738;top:13118;width:1440;height:540" stroked="f">
              <v:textbox>
                <w:txbxContent>
                  <w:p w:rsidR="00AD5308" w:rsidRDefault="00AD5308" w:rsidP="00AD5308">
                    <w:pPr>
                      <w:pStyle w:val="Plattetekst"/>
                    </w:pPr>
                    <w:r>
                      <w:t>etc.</w:t>
                    </w:r>
                  </w:p>
                </w:txbxContent>
              </v:textbox>
            </v:shape>
          </v:group>
        </w:pict>
      </w:r>
    </w:p>
    <w:p w:rsidR="007D5E03" w:rsidRPr="00AD5308" w:rsidRDefault="00AD5308" w:rsidP="00AD5308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AD5308">
        <w:rPr>
          <w:rFonts w:ascii="Arial" w:hAnsi="Arial" w:cs="Arial"/>
          <w:noProof/>
          <w:sz w:val="20"/>
        </w:rPr>
        <w:pict>
          <v:shape id="_x0000_s1026" type="#_x0000_t202" style="position:absolute;left:0;text-align:left;margin-left:0;margin-top:290.4pt;width:450pt;height:36pt;z-index:251657216">
            <v:textbox>
              <w:txbxContent>
                <w:p w:rsidR="00AD5308" w:rsidRPr="00AD5308" w:rsidRDefault="00AD5308" w:rsidP="00AD5308">
                  <w:pPr>
                    <w:tabs>
                      <w:tab w:val="left" w:pos="540"/>
                    </w:tabs>
                    <w:ind w:left="540" w:hanging="54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82B14">
                    <w:rPr>
                      <w:rFonts w:ascii="Arial" w:hAnsi="Arial" w:cs="Arial"/>
                      <w:sz w:val="20"/>
                      <w:szCs w:val="20"/>
                    </w:rPr>
                    <w:t>Bron:</w:t>
                  </w:r>
                  <w:r w:rsidRPr="00982B1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Ko Melief, Anke Tichelaar, Fred Korthagen, Bob Koster, </w:t>
                  </w:r>
                  <w:r w:rsidRPr="00982B1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Leren van Lesgeven</w:t>
                  </w:r>
                  <w:r w:rsidRPr="00982B1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982B1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AD530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Soest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 w:rsidRPr="00AD530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Uitgeverij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H. </w:t>
                  </w:r>
                  <w:r w:rsidRPr="00AD530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Nelissen, 2002.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530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ISBN 90 244 1621 3</w:t>
                  </w:r>
                </w:p>
              </w:txbxContent>
            </v:textbox>
          </v:shape>
        </w:pict>
      </w:r>
    </w:p>
    <w:sectPr w:rsidR="007D5E03" w:rsidRPr="00AD5308" w:rsidSect="00F77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098" w:left="1418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42" w:rsidRDefault="00FF1D42">
      <w:r>
        <w:separator/>
      </w:r>
    </w:p>
  </w:endnote>
  <w:endnote w:type="continuationSeparator" w:id="0">
    <w:p w:rsidR="00FF1D42" w:rsidRDefault="00FF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4" w:rsidRDefault="00982B1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C" w:rsidRDefault="00982B14" w:rsidP="00F7725B">
    <w:pPr>
      <w:pStyle w:val="Voettekst"/>
      <w:pBdr>
        <w:top w:val="single" w:sz="4" w:space="1" w:color="auto"/>
      </w:pBdr>
      <w:tabs>
        <w:tab w:val="clear" w:pos="8306"/>
        <w:tab w:val="right" w:pos="9000"/>
      </w:tabs>
      <w:ind w:right="7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511175" cy="522605"/>
          <wp:effectExtent l="1905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40005</wp:posOffset>
          </wp:positionV>
          <wp:extent cx="511175" cy="521970"/>
          <wp:effectExtent l="1905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5DC" w:rsidRPr="007D5E03">
      <w:rPr>
        <w:rFonts w:ascii="Arial" w:hAnsi="Arial" w:cs="Arial"/>
      </w:rPr>
      <w:tab/>
    </w:r>
  </w:p>
  <w:p w:rsidR="00C045DC" w:rsidRPr="007D5E03" w:rsidRDefault="00C045DC" w:rsidP="0016403C">
    <w:pPr>
      <w:pStyle w:val="Voettekst"/>
      <w:tabs>
        <w:tab w:val="clear" w:pos="8306"/>
        <w:tab w:val="right" w:pos="9000"/>
      </w:tabs>
      <w:ind w:left="-540" w:right="-688"/>
      <w:rPr>
        <w:rFonts w:ascii="Arial" w:hAnsi="Arial" w:cs="Arial"/>
      </w:rPr>
    </w:pPr>
    <w:r>
      <w:rPr>
        <w:rFonts w:ascii="Arial" w:hAnsi="Arial" w:cs="Arial"/>
      </w:rPr>
      <w:tab/>
    </w:r>
    <w:r w:rsidR="00D46791">
      <w:rPr>
        <w:rFonts w:ascii="Arial" w:hAnsi="Arial" w:cs="Arial"/>
      </w:rPr>
      <w:t>instrumenten</w:t>
    </w:r>
    <w:r w:rsidRPr="007D5E03">
      <w:rPr>
        <w:rFonts w:ascii="Arial" w:hAnsi="Arial" w:cs="Arial"/>
      </w:rPr>
      <w:t xml:space="preserve"> voor coaching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4" w:rsidRDefault="00982B1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42" w:rsidRDefault="00FF1D42">
      <w:r>
        <w:separator/>
      </w:r>
    </w:p>
  </w:footnote>
  <w:footnote w:type="continuationSeparator" w:id="0">
    <w:p w:rsidR="00FF1D42" w:rsidRDefault="00FF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4" w:rsidRDefault="00982B1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DB" w:rsidRDefault="008379DB"/>
  <w:p w:rsidR="008379DB" w:rsidRDefault="008379DB"/>
  <w:tbl>
    <w:tblPr>
      <w:tblStyle w:val="Tabelraster"/>
      <w:tblW w:w="0" w:type="auto"/>
      <w:tblBorders>
        <w:top w:val="none" w:sz="0" w:space="0" w:color="auto"/>
        <w:bottom w:val="none" w:sz="0" w:space="0" w:color="auto"/>
      </w:tblBorders>
      <w:tblLook w:val="00BF"/>
    </w:tblPr>
    <w:tblGrid>
      <w:gridCol w:w="828"/>
      <w:gridCol w:w="900"/>
      <w:gridCol w:w="5379"/>
      <w:gridCol w:w="2179"/>
    </w:tblGrid>
    <w:tr w:rsidR="00585B56" w:rsidRPr="00585B56">
      <w:trPr>
        <w:trHeight w:val="807"/>
      </w:trPr>
      <w:tc>
        <w:tcPr>
          <w:tcW w:w="8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5B56" w:rsidRPr="00585B56" w:rsidRDefault="00585B56" w:rsidP="00585B56">
          <w:pPr>
            <w:pStyle w:val="Koptekst"/>
            <w:jc w:val="center"/>
            <w:rPr>
              <w:rFonts w:ascii="Arial" w:hAnsi="Arial" w:cs="Arial"/>
              <w:sz w:val="52"/>
              <w:szCs w:val="52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5B56" w:rsidRPr="00585B56" w:rsidRDefault="00585B56" w:rsidP="00585B56">
          <w:pPr>
            <w:pStyle w:val="Koptekst"/>
            <w:jc w:val="center"/>
            <w:rPr>
              <w:rFonts w:ascii="Arial" w:hAnsi="Arial" w:cs="Arial"/>
            </w:rPr>
          </w:pP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5308" w:rsidRPr="00982B14" w:rsidRDefault="00AD5308" w:rsidP="00AD5308">
          <w:pPr>
            <w:pStyle w:val="Kop1"/>
            <w:jc w:val="center"/>
            <w:rPr>
              <w:rFonts w:ascii="Arial" w:hAnsi="Arial" w:cs="Arial"/>
              <w:b/>
              <w:bCs/>
              <w:i w:val="0"/>
              <w:iCs w:val="0"/>
              <w:sz w:val="36"/>
              <w:szCs w:val="36"/>
              <w:lang w:val="nl-NL"/>
            </w:rPr>
          </w:pPr>
          <w:r w:rsidRPr="00982B14">
            <w:rPr>
              <w:rFonts w:ascii="Arial" w:hAnsi="Arial" w:cs="Arial"/>
              <w:b/>
              <w:bCs/>
              <w:i w:val="0"/>
              <w:iCs w:val="0"/>
              <w:sz w:val="36"/>
              <w:szCs w:val="36"/>
              <w:lang w:val="nl-NL"/>
            </w:rPr>
            <w:t>Leren via delen</w:t>
          </w:r>
        </w:p>
        <w:p w:rsidR="00585B56" w:rsidRPr="00982B14" w:rsidRDefault="00AD5308" w:rsidP="00AD5308">
          <w:pPr>
            <w:jc w:val="center"/>
          </w:pPr>
          <w:r w:rsidRPr="00982B14">
            <w:rPr>
              <w:rFonts w:ascii="Arial" w:hAnsi="Arial" w:cs="Arial"/>
              <w:b/>
              <w:sz w:val="36"/>
              <w:szCs w:val="36"/>
            </w:rPr>
            <w:t>(down-chunking)</w:t>
          </w:r>
        </w:p>
      </w:tc>
      <w:tc>
        <w:tcPr>
          <w:tcW w:w="2179" w:type="dxa"/>
          <w:tcBorders>
            <w:top w:val="nil"/>
            <w:left w:val="nil"/>
            <w:bottom w:val="nil"/>
            <w:right w:val="nil"/>
          </w:tcBorders>
        </w:tcPr>
        <w:p w:rsidR="00585B56" w:rsidRPr="00585B56" w:rsidRDefault="00585B56">
          <w:pPr>
            <w:pStyle w:val="Koptekst"/>
            <w:rPr>
              <w:rFonts w:ascii="Arial" w:hAnsi="Arial" w:cs="Arial"/>
            </w:rPr>
          </w:pPr>
        </w:p>
      </w:tc>
    </w:tr>
  </w:tbl>
  <w:p w:rsidR="00C045DC" w:rsidRPr="00585B56" w:rsidRDefault="00C045DC">
    <w:pPr>
      <w:pStyle w:val="Kopteks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4" w:rsidRDefault="00982B1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4D1"/>
    <w:multiLevelType w:val="hybridMultilevel"/>
    <w:tmpl w:val="A628E350"/>
    <w:lvl w:ilvl="0" w:tplc="A0928AB6">
      <w:start w:val="1"/>
      <w:numFmt w:val="bullet"/>
      <w:lvlText w:val="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5E03"/>
    <w:rsid w:val="0016403C"/>
    <w:rsid w:val="004F5A2C"/>
    <w:rsid w:val="00585B56"/>
    <w:rsid w:val="007D5E03"/>
    <w:rsid w:val="0080422A"/>
    <w:rsid w:val="008379DB"/>
    <w:rsid w:val="008E34F9"/>
    <w:rsid w:val="009430C5"/>
    <w:rsid w:val="00982B14"/>
    <w:rsid w:val="00A44C50"/>
    <w:rsid w:val="00AD5308"/>
    <w:rsid w:val="00C045DC"/>
    <w:rsid w:val="00D01682"/>
    <w:rsid w:val="00D46791"/>
    <w:rsid w:val="00F2040E"/>
    <w:rsid w:val="00F7725B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30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D5308"/>
    <w:pPr>
      <w:keepNext/>
      <w:tabs>
        <w:tab w:val="left" w:pos="900"/>
      </w:tabs>
      <w:outlineLvl w:val="0"/>
    </w:pPr>
    <w:rPr>
      <w:i/>
      <w:iCs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7D5E0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D5E03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16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585B56"/>
  </w:style>
  <w:style w:type="paragraph" w:styleId="Ballontekst">
    <w:name w:val="Balloon Text"/>
    <w:basedOn w:val="Standaard"/>
    <w:semiHidden/>
    <w:rsid w:val="00585B56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AD5308"/>
    <w:pPr>
      <w:tabs>
        <w:tab w:val="left" w:pos="900"/>
      </w:tabs>
      <w:ind w:left="900"/>
    </w:pPr>
    <w:rPr>
      <w:lang w:val="en-US"/>
    </w:rPr>
  </w:style>
  <w:style w:type="paragraph" w:styleId="Plattetekst">
    <w:name w:val="Body Text"/>
    <w:basedOn w:val="Standaard"/>
    <w:rsid w:val="00AD5308"/>
    <w:pPr>
      <w:jc w:val="center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as\Application%20Data\Microsoft\Sjablonen\gereedschapskist(2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gereedschapskist(2)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Hogeschool van Amsterdam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van der Laan</dc:creator>
  <cp:lastModifiedBy>Mado</cp:lastModifiedBy>
  <cp:revision>2</cp:revision>
  <cp:lastPrinted>2003-10-14T12:47:00Z</cp:lastPrinted>
  <dcterms:created xsi:type="dcterms:W3CDTF">2010-09-13T12:24:00Z</dcterms:created>
  <dcterms:modified xsi:type="dcterms:W3CDTF">2010-09-13T12:24:00Z</dcterms:modified>
</cp:coreProperties>
</file>